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6" w:rsidRDefault="00B838E3" w:rsidP="00E25F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1487805</wp:posOffset>
                </wp:positionV>
                <wp:extent cx="3811270" cy="800100"/>
                <wp:effectExtent l="0" t="0" r="1778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92" w:rsidRPr="003A776F" w:rsidRDefault="00A83392" w:rsidP="00003D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77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DECLARATION D’EXISTENCE</w:t>
                            </w:r>
                          </w:p>
                          <w:p w:rsidR="00003D30" w:rsidRDefault="00AE2213" w:rsidP="00003D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MODIFICATIVE </w:t>
                            </w:r>
                            <w:r w:rsidR="00003D30" w:rsidRPr="003A77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DES SOCIETES </w:t>
                            </w:r>
                          </w:p>
                          <w:p w:rsidR="003A776F" w:rsidRPr="00003D30" w:rsidRDefault="004D62AC" w:rsidP="00003D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77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76F" w:rsidRPr="003A77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FD6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Article 45-1</w:t>
                            </w:r>
                            <w:r w:rsidR="00AE22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FD6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76F" w:rsidRPr="003A77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code des impôts)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6.2pt;margin-top:117.15pt;width:300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">
                <v:textbox>
                  <w:txbxContent>
                    <w:p w:rsidR="00A83392" w:rsidRPr="003A776F" w:rsidRDefault="00A83392" w:rsidP="00003D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776F">
                        <w:rPr>
                          <w:b/>
                          <w:bCs/>
                          <w:sz w:val="28"/>
                          <w:szCs w:val="28"/>
                        </w:rPr>
                        <w:t>DECLARATION D’EXISTENCE</w:t>
                      </w:r>
                    </w:p>
                    <w:p w:rsidR="00003D30" w:rsidRDefault="00AE2213" w:rsidP="00003D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MODIFICATIVE </w:t>
                      </w:r>
                      <w:r w:rsidR="00003D30" w:rsidRPr="003A77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DES SOCIETES </w:t>
                      </w:r>
                    </w:p>
                    <w:p w:rsidR="003A776F" w:rsidRPr="00003D30" w:rsidRDefault="004D62AC" w:rsidP="00003D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A77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A776F" w:rsidRPr="003A776F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FD6C3B">
                        <w:rPr>
                          <w:b/>
                          <w:bCs/>
                          <w:sz w:val="28"/>
                          <w:szCs w:val="28"/>
                        </w:rPr>
                        <w:t>Article 45-1</w:t>
                      </w:r>
                      <w:r w:rsidR="00AE2213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FD6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A776F" w:rsidRPr="003A776F">
                        <w:rPr>
                          <w:b/>
                          <w:bCs/>
                          <w:sz w:val="28"/>
                          <w:szCs w:val="28"/>
                        </w:rPr>
                        <w:t>du code des impôts)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MON_1179741969"/>
      <w:bookmarkEnd w:id="0"/>
      <w:bookmarkStart w:id="1" w:name="_MON_1179742023"/>
      <w:bookmarkEnd w:id="1"/>
      <w:r w:rsidR="00E25F06">
        <w:object w:dxaOrig="10760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08pt" o:ole="">
            <v:imagedata r:id="rId8" o:title="" cropbottom="34222f"/>
          </v:shape>
          <o:OLEObject Type="Embed" ProgID="Word.Picture.8" ShapeID="_x0000_i1025" DrawAspect="Content" ObjectID="_1638169524" r:id="rId9"/>
        </w:object>
      </w:r>
    </w:p>
    <w:p w:rsidR="00AE35B6" w:rsidRDefault="00AE35B6" w:rsidP="00AE35B6">
      <w:pPr>
        <w:rPr>
          <w:b/>
          <w:bCs/>
        </w:rPr>
      </w:pPr>
      <w:r>
        <w:rPr>
          <w:b/>
          <w:bCs/>
        </w:rPr>
        <w:t>Direction des services fiscaux</w:t>
      </w:r>
    </w:p>
    <w:p w:rsidR="00AE35B6" w:rsidRDefault="00AE35B6" w:rsidP="00AE35B6">
      <w:r>
        <w:t>Service de la fiscalité Professionnelle</w:t>
      </w:r>
    </w:p>
    <w:p w:rsidR="00AE35B6" w:rsidRDefault="00AE35B6" w:rsidP="00AE35B6">
      <w:r>
        <w:t xml:space="preserve">Mél : </w:t>
      </w:r>
      <w:r w:rsidR="00FD6C3B">
        <w:t>professionnels.</w:t>
      </w:r>
      <w:r>
        <w:t>dsf@gouv.nc</w:t>
      </w:r>
    </w:p>
    <w:p w:rsidR="00AE35B6" w:rsidRDefault="00F85E00" w:rsidP="00AE35B6">
      <w:pPr>
        <w:rPr>
          <w:sz w:val="22"/>
          <w:szCs w:val="22"/>
        </w:rPr>
      </w:pPr>
      <w:r>
        <w:rPr>
          <w:sz w:val="22"/>
          <w:szCs w:val="22"/>
        </w:rPr>
        <w:t>Tél. : 25-76-09</w:t>
      </w:r>
      <w:r w:rsidR="00AE35B6">
        <w:rPr>
          <w:sz w:val="22"/>
          <w:szCs w:val="22"/>
        </w:rPr>
        <w:t xml:space="preserve"> - Fax : 25-75-43</w:t>
      </w:r>
    </w:p>
    <w:p w:rsidR="007C15DF" w:rsidRDefault="007C15DF"/>
    <w:p w:rsidR="004D62AC" w:rsidRDefault="004D62AC" w:rsidP="009F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9F2E13" w:rsidRPr="00602D8D" w:rsidRDefault="004C09BC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b/>
          <w:bCs/>
          <w:sz w:val="22"/>
          <w:szCs w:val="22"/>
          <w:u w:val="single"/>
        </w:rPr>
      </w:pPr>
      <w:r w:rsidRPr="00602D8D">
        <w:rPr>
          <w:b/>
          <w:bCs/>
          <w:sz w:val="22"/>
          <w:szCs w:val="22"/>
          <w:u w:val="single"/>
        </w:rPr>
        <w:t>Raison Sociale</w:t>
      </w:r>
      <w:r w:rsidR="00F73BF8" w:rsidRPr="00602D8D">
        <w:rPr>
          <w:b/>
          <w:bCs/>
          <w:sz w:val="22"/>
          <w:szCs w:val="22"/>
          <w:u w:val="single"/>
        </w:rPr>
        <w:t> :</w:t>
      </w:r>
      <w:r w:rsidR="004D62AC" w:rsidRPr="00602D8D">
        <w:rPr>
          <w:b/>
          <w:bCs/>
          <w:sz w:val="22"/>
          <w:szCs w:val="22"/>
        </w:rPr>
        <w:tab/>
        <w:t xml:space="preserve">                                                                        </w:t>
      </w:r>
      <w:r w:rsidRPr="00602D8D">
        <w:rPr>
          <w:b/>
          <w:bCs/>
          <w:sz w:val="22"/>
          <w:szCs w:val="22"/>
          <w:u w:val="single"/>
        </w:rPr>
        <w:t>Forme Juridique</w:t>
      </w:r>
      <w:r w:rsidR="009F2E13" w:rsidRPr="00602D8D">
        <w:rPr>
          <w:b/>
          <w:bCs/>
          <w:sz w:val="22"/>
          <w:szCs w:val="22"/>
          <w:u w:val="single"/>
        </w:rPr>
        <w:t> :</w:t>
      </w:r>
    </w:p>
    <w:p w:rsidR="00F73BF8" w:rsidRPr="00602D8D" w:rsidRDefault="00F73BF8" w:rsidP="009F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9F2E13" w:rsidRPr="00602D8D" w:rsidRDefault="00AE2213" w:rsidP="004C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Numéro RID ou RCS</w:t>
      </w:r>
      <w:r w:rsidR="009F2E13" w:rsidRPr="00602D8D">
        <w:rPr>
          <w:b/>
          <w:bCs/>
          <w:sz w:val="22"/>
          <w:szCs w:val="22"/>
          <w:u w:val="single"/>
        </w:rPr>
        <w:t> :</w:t>
      </w:r>
    </w:p>
    <w:p w:rsidR="004C09BC" w:rsidRPr="00602D8D" w:rsidRDefault="004C09BC" w:rsidP="004C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4C09BC" w:rsidRPr="00602D8D" w:rsidRDefault="004C09BC" w:rsidP="00A25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 w:rsidRPr="00602D8D">
        <w:rPr>
          <w:b/>
          <w:bCs/>
          <w:sz w:val="22"/>
          <w:szCs w:val="22"/>
          <w:u w:val="single"/>
        </w:rPr>
        <w:t>Adresse de correspondance :</w:t>
      </w:r>
      <w:r w:rsidR="00A2582C" w:rsidRPr="00602D8D">
        <w:rPr>
          <w:b/>
          <w:bCs/>
          <w:sz w:val="22"/>
          <w:szCs w:val="22"/>
        </w:rPr>
        <w:t xml:space="preserve">                                                          </w:t>
      </w:r>
      <w:r w:rsidR="00FD6C3B">
        <w:rPr>
          <w:b/>
          <w:bCs/>
          <w:sz w:val="22"/>
          <w:szCs w:val="22"/>
        </w:rPr>
        <w:t xml:space="preserve">  </w:t>
      </w:r>
      <w:r w:rsidR="00FE74B5">
        <w:rPr>
          <w:b/>
          <w:bCs/>
          <w:sz w:val="22"/>
          <w:szCs w:val="22"/>
          <w:u w:val="single"/>
        </w:rPr>
        <w:t>Tél</w:t>
      </w:r>
      <w:r w:rsidR="00FD6C3B">
        <w:rPr>
          <w:b/>
          <w:bCs/>
          <w:sz w:val="22"/>
          <w:szCs w:val="22"/>
          <w:u w:val="single"/>
        </w:rPr>
        <w:t>/Mel</w:t>
      </w:r>
      <w:r w:rsidRPr="00602D8D">
        <w:rPr>
          <w:b/>
          <w:bCs/>
          <w:sz w:val="22"/>
          <w:szCs w:val="22"/>
          <w:u w:val="single"/>
        </w:rPr>
        <w:t xml:space="preserve"> : </w:t>
      </w:r>
    </w:p>
    <w:p w:rsidR="004C09BC" w:rsidRPr="00602D8D" w:rsidRDefault="004C09BC" w:rsidP="009F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2582C" w:rsidRPr="00602D8D" w:rsidRDefault="00A2582C" w:rsidP="009F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2582C" w:rsidRPr="00602D8D" w:rsidRDefault="00A2582C" w:rsidP="009F2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D62AC" w:rsidRPr="00602D8D" w:rsidRDefault="004D62AC">
      <w:pPr>
        <w:rPr>
          <w:sz w:val="22"/>
          <w:szCs w:val="22"/>
        </w:rPr>
      </w:pPr>
    </w:p>
    <w:p w:rsidR="005A63F5" w:rsidRPr="00602D8D" w:rsidRDefault="005A63F5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4D62AC" w:rsidRDefault="00AE2213" w:rsidP="00AE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MODIFICATION</w:t>
      </w:r>
    </w:p>
    <w:p w:rsidR="00AE2213" w:rsidRDefault="00AE2213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AE2213" w:rsidRDefault="00AE2213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Date d’effet :</w:t>
      </w:r>
    </w:p>
    <w:p w:rsidR="00AE2213" w:rsidRDefault="00AE2213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AE2213" w:rsidRDefault="00AE2213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Objet de la modification :</w:t>
      </w:r>
    </w:p>
    <w:p w:rsidR="00AE2213" w:rsidRDefault="00AE2213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FE74B5" w:rsidRDefault="00FE74B5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FE74B5" w:rsidRDefault="00FE74B5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AE2213" w:rsidRDefault="00AE2213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9F2E13" w:rsidRPr="00FE74B5" w:rsidRDefault="00AE2213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0"/>
          <w:szCs w:val="20"/>
        </w:rPr>
      </w:pPr>
      <w:r w:rsidRPr="00FE74B5">
        <w:rPr>
          <w:bCs/>
          <w:i/>
          <w:sz w:val="20"/>
          <w:szCs w:val="20"/>
        </w:rPr>
        <w:t xml:space="preserve">Si ce cadre est insuffisant </w:t>
      </w:r>
      <w:r w:rsidR="00FE74B5" w:rsidRPr="00FE74B5">
        <w:rPr>
          <w:bCs/>
          <w:i/>
          <w:sz w:val="20"/>
          <w:szCs w:val="20"/>
        </w:rPr>
        <w:t>indiquer les modifications et leur date d’effet sur papier libre</w:t>
      </w:r>
    </w:p>
    <w:p w:rsidR="00FE74B5" w:rsidRPr="00FE74B5" w:rsidRDefault="00FE74B5" w:rsidP="004D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2"/>
          <w:szCs w:val="22"/>
        </w:rPr>
      </w:pPr>
    </w:p>
    <w:p w:rsidR="00120337" w:rsidRDefault="009F2E13" w:rsidP="00FE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2"/>
          <w:szCs w:val="22"/>
        </w:rPr>
      </w:pPr>
      <w:r w:rsidRPr="00A40646">
        <w:rPr>
          <w:b/>
          <w:bCs/>
          <w:i/>
          <w:iCs/>
          <w:sz w:val="22"/>
          <w:szCs w:val="22"/>
          <w:u w:val="single"/>
        </w:rPr>
        <w:t>N</w:t>
      </w:r>
      <w:r w:rsidR="004D62AC" w:rsidRPr="00A40646">
        <w:rPr>
          <w:b/>
          <w:bCs/>
          <w:i/>
          <w:iCs/>
          <w:sz w:val="22"/>
          <w:szCs w:val="22"/>
          <w:u w:val="single"/>
        </w:rPr>
        <w:t>B</w:t>
      </w:r>
      <w:r w:rsidRPr="00A40646">
        <w:rPr>
          <w:b/>
          <w:i/>
          <w:iCs/>
          <w:sz w:val="22"/>
          <w:szCs w:val="22"/>
        </w:rPr>
        <w:t> : JO</w:t>
      </w:r>
      <w:r w:rsidR="004D62AC" w:rsidRPr="00A40646">
        <w:rPr>
          <w:b/>
          <w:i/>
          <w:iCs/>
          <w:sz w:val="22"/>
          <w:szCs w:val="22"/>
        </w:rPr>
        <w:t xml:space="preserve">INDRE </w:t>
      </w:r>
      <w:r w:rsidR="00FE74B5">
        <w:rPr>
          <w:b/>
          <w:i/>
          <w:iCs/>
          <w:sz w:val="22"/>
          <w:szCs w:val="22"/>
        </w:rPr>
        <w:t xml:space="preserve">OBLIGATOIREMENT </w:t>
      </w:r>
      <w:r w:rsidR="004D62AC" w:rsidRPr="00A40646">
        <w:rPr>
          <w:b/>
          <w:i/>
          <w:iCs/>
          <w:sz w:val="22"/>
          <w:szCs w:val="22"/>
        </w:rPr>
        <w:t>UN EXEMPLAIRE DE</w:t>
      </w:r>
      <w:r w:rsidR="00AE2213">
        <w:rPr>
          <w:b/>
          <w:i/>
          <w:iCs/>
          <w:sz w:val="22"/>
          <w:szCs w:val="22"/>
        </w:rPr>
        <w:t xml:space="preserve"> </w:t>
      </w:r>
      <w:r w:rsidR="00120337">
        <w:rPr>
          <w:b/>
          <w:i/>
          <w:iCs/>
          <w:sz w:val="22"/>
          <w:szCs w:val="22"/>
        </w:rPr>
        <w:t>LA DECISION (PVAG)</w:t>
      </w:r>
    </w:p>
    <w:p w:rsidR="009F2E13" w:rsidRPr="00A40646" w:rsidRDefault="00120337" w:rsidP="00FE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ET DE </w:t>
      </w:r>
      <w:r w:rsidR="00AE2213">
        <w:rPr>
          <w:b/>
          <w:i/>
          <w:iCs/>
          <w:sz w:val="22"/>
          <w:szCs w:val="22"/>
        </w:rPr>
        <w:t xml:space="preserve">L’ACTE MODIFICATIF </w:t>
      </w:r>
      <w:r>
        <w:rPr>
          <w:b/>
          <w:i/>
          <w:iCs/>
          <w:sz w:val="22"/>
          <w:szCs w:val="22"/>
        </w:rPr>
        <w:t>(</w:t>
      </w:r>
      <w:r w:rsidR="004D62AC" w:rsidRPr="00A40646">
        <w:rPr>
          <w:b/>
          <w:i/>
          <w:iCs/>
          <w:sz w:val="22"/>
          <w:szCs w:val="22"/>
        </w:rPr>
        <w:t>STATUTS</w:t>
      </w:r>
      <w:r>
        <w:rPr>
          <w:b/>
          <w:i/>
          <w:iCs/>
          <w:sz w:val="22"/>
          <w:szCs w:val="22"/>
        </w:rPr>
        <w:t>, Kbis</w:t>
      </w:r>
      <w:r w:rsidR="00AE2213">
        <w:rPr>
          <w:b/>
          <w:i/>
          <w:iCs/>
          <w:sz w:val="22"/>
          <w:szCs w:val="22"/>
        </w:rPr>
        <w:t>…)</w:t>
      </w:r>
      <w:r w:rsidR="004D62AC" w:rsidRPr="00A40646">
        <w:rPr>
          <w:b/>
          <w:i/>
          <w:iCs/>
          <w:sz w:val="22"/>
          <w:szCs w:val="22"/>
        </w:rPr>
        <w:t xml:space="preserve"> </w:t>
      </w:r>
    </w:p>
    <w:p w:rsidR="009F2E13" w:rsidRPr="00602D8D" w:rsidRDefault="009F2E13">
      <w:pPr>
        <w:rPr>
          <w:sz w:val="22"/>
          <w:szCs w:val="22"/>
        </w:rPr>
      </w:pPr>
    </w:p>
    <w:p w:rsidR="007C15DF" w:rsidRPr="00602D8D" w:rsidRDefault="007C15DF" w:rsidP="007C15D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2"/>
          <w:szCs w:val="22"/>
          <w:u w:val="single"/>
        </w:rPr>
      </w:pPr>
      <w:r w:rsidRPr="00602D8D">
        <w:rPr>
          <w:b/>
          <w:bCs/>
          <w:sz w:val="22"/>
          <w:szCs w:val="22"/>
          <w:u w:val="single"/>
        </w:rPr>
        <w:t>OBSERVATIONS EVENTUELLES :</w:t>
      </w:r>
    </w:p>
    <w:p w:rsidR="007C15DF" w:rsidRPr="00602D8D" w:rsidRDefault="007C15DF" w:rsidP="007C15D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2"/>
          <w:szCs w:val="22"/>
          <w:u w:val="single"/>
        </w:rPr>
      </w:pPr>
    </w:p>
    <w:p w:rsidR="00A2582C" w:rsidRPr="00602D8D" w:rsidRDefault="00A2582C" w:rsidP="007C15D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2"/>
          <w:szCs w:val="22"/>
          <w:u w:val="single"/>
        </w:rPr>
      </w:pPr>
    </w:p>
    <w:p w:rsidR="00A2582C" w:rsidRPr="00602D8D" w:rsidRDefault="00A2582C" w:rsidP="007C15D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2"/>
          <w:szCs w:val="22"/>
          <w:u w:val="single"/>
        </w:rPr>
      </w:pPr>
    </w:p>
    <w:p w:rsidR="00A2582C" w:rsidRPr="00602D8D" w:rsidRDefault="00A2582C" w:rsidP="007C15D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2"/>
          <w:szCs w:val="22"/>
          <w:u w:val="single"/>
        </w:rPr>
      </w:pPr>
    </w:p>
    <w:p w:rsidR="00F73BF8" w:rsidRPr="00602D8D" w:rsidRDefault="00F73BF8" w:rsidP="007C15DF">
      <w:pPr>
        <w:jc w:val="center"/>
        <w:rPr>
          <w:b/>
          <w:bCs/>
          <w:sz w:val="22"/>
          <w:szCs w:val="22"/>
        </w:rPr>
      </w:pPr>
    </w:p>
    <w:p w:rsidR="007C15DF" w:rsidRPr="00602D8D" w:rsidRDefault="007C15DF" w:rsidP="004D62AC">
      <w:pPr>
        <w:jc w:val="center"/>
        <w:rPr>
          <w:b/>
          <w:bCs/>
          <w:sz w:val="22"/>
          <w:szCs w:val="22"/>
        </w:rPr>
      </w:pPr>
      <w:r w:rsidRPr="00602D8D">
        <w:rPr>
          <w:b/>
          <w:bCs/>
          <w:sz w:val="22"/>
          <w:szCs w:val="22"/>
        </w:rPr>
        <w:t>A ………</w:t>
      </w:r>
      <w:r w:rsidR="00A2582C" w:rsidRPr="00602D8D">
        <w:rPr>
          <w:b/>
          <w:bCs/>
          <w:sz w:val="22"/>
          <w:szCs w:val="22"/>
        </w:rPr>
        <w:t>……</w:t>
      </w:r>
      <w:r w:rsidRPr="00602D8D">
        <w:rPr>
          <w:b/>
          <w:bCs/>
          <w:sz w:val="22"/>
          <w:szCs w:val="22"/>
        </w:rPr>
        <w:t>……, L</w:t>
      </w:r>
      <w:r w:rsidR="004D62AC" w:rsidRPr="00602D8D">
        <w:rPr>
          <w:b/>
          <w:bCs/>
          <w:sz w:val="22"/>
          <w:szCs w:val="22"/>
        </w:rPr>
        <w:t>e</w:t>
      </w:r>
      <w:r w:rsidRPr="00602D8D">
        <w:rPr>
          <w:b/>
          <w:bCs/>
          <w:sz w:val="22"/>
          <w:szCs w:val="22"/>
        </w:rPr>
        <w:t xml:space="preserve"> ……</w:t>
      </w:r>
      <w:r w:rsidR="004D62AC" w:rsidRPr="00602D8D">
        <w:rPr>
          <w:b/>
          <w:bCs/>
          <w:sz w:val="22"/>
          <w:szCs w:val="22"/>
        </w:rPr>
        <w:t>…………….</w:t>
      </w:r>
    </w:p>
    <w:p w:rsidR="007076B7" w:rsidRPr="00602D8D" w:rsidRDefault="007076B7" w:rsidP="007C15DF">
      <w:pPr>
        <w:jc w:val="center"/>
        <w:rPr>
          <w:b/>
          <w:bCs/>
          <w:sz w:val="22"/>
          <w:szCs w:val="22"/>
          <w:u w:val="single"/>
        </w:rPr>
      </w:pPr>
    </w:p>
    <w:p w:rsidR="004D62AC" w:rsidRPr="00602D8D" w:rsidRDefault="004D62AC" w:rsidP="007C15DF">
      <w:pPr>
        <w:jc w:val="center"/>
        <w:rPr>
          <w:b/>
          <w:bCs/>
          <w:sz w:val="22"/>
          <w:szCs w:val="22"/>
        </w:rPr>
      </w:pPr>
    </w:p>
    <w:p w:rsidR="00A83392" w:rsidRPr="00602D8D" w:rsidRDefault="00A83392" w:rsidP="007C15DF">
      <w:pPr>
        <w:jc w:val="center"/>
        <w:rPr>
          <w:b/>
          <w:bCs/>
          <w:sz w:val="22"/>
          <w:szCs w:val="22"/>
        </w:rPr>
      </w:pPr>
    </w:p>
    <w:p w:rsidR="007076B7" w:rsidRPr="00602D8D" w:rsidRDefault="004D62AC" w:rsidP="007C15DF">
      <w:pPr>
        <w:jc w:val="center"/>
        <w:rPr>
          <w:i/>
          <w:iCs/>
          <w:sz w:val="22"/>
          <w:szCs w:val="22"/>
        </w:rPr>
      </w:pPr>
      <w:r w:rsidRPr="00602D8D">
        <w:rPr>
          <w:i/>
          <w:iCs/>
          <w:sz w:val="22"/>
          <w:szCs w:val="22"/>
        </w:rPr>
        <w:t>(Signature</w:t>
      </w:r>
      <w:r w:rsidR="00FE74B5">
        <w:rPr>
          <w:i/>
          <w:iCs/>
          <w:sz w:val="22"/>
          <w:szCs w:val="22"/>
        </w:rPr>
        <w:t xml:space="preserve"> du représentant légal</w:t>
      </w:r>
      <w:r w:rsidRPr="00602D8D">
        <w:rPr>
          <w:i/>
          <w:iCs/>
          <w:sz w:val="22"/>
          <w:szCs w:val="22"/>
        </w:rPr>
        <w:t>)</w:t>
      </w:r>
    </w:p>
    <w:p w:rsidR="004D62AC" w:rsidRPr="004D62AC" w:rsidRDefault="004D62AC" w:rsidP="007C15DF">
      <w:pPr>
        <w:jc w:val="center"/>
        <w:rPr>
          <w:i/>
          <w:iCs/>
        </w:rPr>
      </w:pPr>
    </w:p>
    <w:p w:rsidR="007C15DF" w:rsidRPr="007C15DF" w:rsidRDefault="007C15DF" w:rsidP="007C15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rPr>
          <w:b/>
          <w:bCs/>
        </w:rPr>
        <w:t xml:space="preserve">DOCUMENT A REMPLIR </w:t>
      </w:r>
      <w:r w:rsidRPr="007C15DF">
        <w:t>PAR LES SOCIETES ET GROUPEMENTS VISEES AUX ARTICLES 2, 3, 4, et 49 du CI (relevant de l’IMPÔT SUR LES SOCIETES et de l’IMPÔT SUR LE REVENU).</w:t>
      </w:r>
    </w:p>
    <w:p w:rsidR="007C15DF" w:rsidRDefault="007C15DF" w:rsidP="0017452B">
      <w:pPr>
        <w:rPr>
          <w:b/>
          <w:bCs/>
        </w:rPr>
      </w:pPr>
    </w:p>
    <w:p w:rsidR="007C15DF" w:rsidRPr="007C15DF" w:rsidRDefault="007C15DF" w:rsidP="007C15D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DANS LES 30 J</w:t>
      </w:r>
      <w:r w:rsidRPr="007C15DF">
        <w:rPr>
          <w:b/>
          <w:bCs/>
          <w:u w:val="single"/>
        </w:rPr>
        <w:t>O</w:t>
      </w:r>
      <w:r>
        <w:rPr>
          <w:b/>
          <w:bCs/>
          <w:u w:val="single"/>
        </w:rPr>
        <w:t>U</w:t>
      </w:r>
      <w:r w:rsidRPr="007C15DF">
        <w:rPr>
          <w:b/>
          <w:bCs/>
          <w:u w:val="single"/>
        </w:rPr>
        <w:t xml:space="preserve">RS DE LA </w:t>
      </w:r>
      <w:r w:rsidR="00AE2213">
        <w:rPr>
          <w:b/>
          <w:bCs/>
          <w:u w:val="single"/>
        </w:rPr>
        <w:t>MODIFICATION</w:t>
      </w:r>
    </w:p>
    <w:p w:rsidR="007C15DF" w:rsidRDefault="007C15DF" w:rsidP="0017452B">
      <w:pPr>
        <w:rPr>
          <w:b/>
          <w:bCs/>
        </w:rPr>
      </w:pPr>
      <w:bookmarkStart w:id="2" w:name="_GoBack"/>
      <w:bookmarkEnd w:id="2"/>
    </w:p>
    <w:sectPr w:rsidR="007C15DF" w:rsidSect="00F73BF8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5F" w:rsidRDefault="0054165F">
      <w:r>
        <w:separator/>
      </w:r>
    </w:p>
  </w:endnote>
  <w:endnote w:type="continuationSeparator" w:id="0">
    <w:p w:rsidR="0054165F" w:rsidRDefault="005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35" w:rsidRDefault="00B838E3" w:rsidP="001D6A35">
    <w:pPr>
      <w:pStyle w:val="Pieddepage"/>
      <w:tabs>
        <w:tab w:val="clear" w:pos="9072"/>
        <w:tab w:val="right" w:pos="9923"/>
      </w:tabs>
      <w:ind w:left="-794" w:right="-851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103505</wp:posOffset>
              </wp:positionH>
              <wp:positionV relativeFrom="paragraph">
                <wp:posOffset>-41910</wp:posOffset>
              </wp:positionV>
              <wp:extent cx="5562600" cy="0"/>
              <wp:effectExtent l="8255" t="15240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-3.3pt" to="446.1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" strokecolor="#fc0" strokeweight="1pt"/>
          </w:pict>
        </mc:Fallback>
      </mc:AlternateContent>
    </w:r>
    <w:r w:rsidR="001D6A35" w:rsidRPr="001D6A35">
      <w:rPr>
        <w:sz w:val="20"/>
        <w:szCs w:val="20"/>
      </w:rPr>
      <w:t xml:space="preserve">Direction des services fiscaux - 13, rue de </w:t>
    </w:r>
    <w:smartTag w:uri="urn:schemas-microsoft-com:office:smarttags" w:element="PersonName">
      <w:smartTagPr>
        <w:attr w:name="ProductID" w:val="la Somme"/>
      </w:smartTagPr>
      <w:r w:rsidR="001D6A35" w:rsidRPr="001D6A35">
        <w:rPr>
          <w:sz w:val="20"/>
          <w:szCs w:val="20"/>
        </w:rPr>
        <w:t>la Somme</w:t>
      </w:r>
    </w:smartTag>
    <w:r w:rsidR="001D6A35" w:rsidRPr="001D6A35">
      <w:rPr>
        <w:sz w:val="20"/>
        <w:szCs w:val="20"/>
      </w:rPr>
      <w:t xml:space="preserve"> - BP D2 - 98848 NOUMEA CEDEX </w:t>
    </w:r>
    <w:r w:rsidR="001D6A35">
      <w:rPr>
        <w:sz w:val="20"/>
        <w:szCs w:val="20"/>
      </w:rPr>
      <w:t>–</w:t>
    </w:r>
  </w:p>
  <w:p w:rsidR="001D6A35" w:rsidRPr="001D6A35" w:rsidRDefault="001D6A35" w:rsidP="006D6ABC">
    <w:pPr>
      <w:pStyle w:val="Pieddepage"/>
      <w:tabs>
        <w:tab w:val="clear" w:pos="9072"/>
        <w:tab w:val="right" w:pos="9923"/>
      </w:tabs>
      <w:ind w:left="-794" w:right="-85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5F" w:rsidRDefault="0054165F">
      <w:r>
        <w:separator/>
      </w:r>
    </w:p>
  </w:footnote>
  <w:footnote w:type="continuationSeparator" w:id="0">
    <w:p w:rsidR="0054165F" w:rsidRDefault="0054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447D"/>
    <w:multiLevelType w:val="hybridMultilevel"/>
    <w:tmpl w:val="BB228000"/>
    <w:lvl w:ilvl="0" w:tplc="9ECEE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E3"/>
    <w:rsid w:val="0000016C"/>
    <w:rsid w:val="00003D30"/>
    <w:rsid w:val="00050743"/>
    <w:rsid w:val="000C4B80"/>
    <w:rsid w:val="000D3254"/>
    <w:rsid w:val="00120337"/>
    <w:rsid w:val="0017452B"/>
    <w:rsid w:val="001D6A35"/>
    <w:rsid w:val="00280288"/>
    <w:rsid w:val="00347FBC"/>
    <w:rsid w:val="003A776F"/>
    <w:rsid w:val="003C0851"/>
    <w:rsid w:val="004A7B85"/>
    <w:rsid w:val="004C09BC"/>
    <w:rsid w:val="004D62AC"/>
    <w:rsid w:val="0054165F"/>
    <w:rsid w:val="00565F59"/>
    <w:rsid w:val="005A63F5"/>
    <w:rsid w:val="00602D8D"/>
    <w:rsid w:val="006D6ABC"/>
    <w:rsid w:val="007076B7"/>
    <w:rsid w:val="00751DF1"/>
    <w:rsid w:val="007C15DF"/>
    <w:rsid w:val="007D7EBB"/>
    <w:rsid w:val="00830193"/>
    <w:rsid w:val="008317A7"/>
    <w:rsid w:val="008A11DF"/>
    <w:rsid w:val="009F2E13"/>
    <w:rsid w:val="00A01854"/>
    <w:rsid w:val="00A2582C"/>
    <w:rsid w:val="00A40646"/>
    <w:rsid w:val="00A83392"/>
    <w:rsid w:val="00A878AD"/>
    <w:rsid w:val="00AD230E"/>
    <w:rsid w:val="00AE2213"/>
    <w:rsid w:val="00AE35B6"/>
    <w:rsid w:val="00AE40A7"/>
    <w:rsid w:val="00B441F3"/>
    <w:rsid w:val="00B838E3"/>
    <w:rsid w:val="00BD331C"/>
    <w:rsid w:val="00C10255"/>
    <w:rsid w:val="00E25F06"/>
    <w:rsid w:val="00EC6763"/>
    <w:rsid w:val="00F73BF8"/>
    <w:rsid w:val="00F85E00"/>
    <w:rsid w:val="00FA7116"/>
    <w:rsid w:val="00FD6C3B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C09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09B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C09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09B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~1.MUR\AppData\Local\Temp\D&#233;claration%20d'existence%20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Déclaration d'existence IS</Template>
  <TotalTime>0</TotalTime>
  <Pages>1</Pages>
  <Words>124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 CALEDONIE</vt:lpstr>
    </vt:vector>
  </TitlesOfParts>
  <Company>Nouvelle-Calédonie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CALEDONIE</dc:title>
  <dc:creator>Virginie MURON</dc:creator>
  <cp:lastModifiedBy>Virginie MURON</cp:lastModifiedBy>
  <cp:revision>2</cp:revision>
  <cp:lastPrinted>2010-02-15T02:36:00Z</cp:lastPrinted>
  <dcterms:created xsi:type="dcterms:W3CDTF">2019-12-17T23:19:00Z</dcterms:created>
  <dcterms:modified xsi:type="dcterms:W3CDTF">2019-12-17T23:19:00Z</dcterms:modified>
</cp:coreProperties>
</file>